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880" w14:textId="77777777" w:rsidR="0000260C" w:rsidRDefault="003E57A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45223F8" w14:textId="77777777" w:rsidR="0000260C" w:rsidRDefault="0000260C"/>
    <w:p w14:paraId="17AA7EFE" w14:textId="77777777" w:rsidR="0000260C" w:rsidRDefault="0000260C"/>
    <w:p w14:paraId="7AA62579" w14:textId="77777777" w:rsidR="0000260C" w:rsidRDefault="0000260C"/>
    <w:p w14:paraId="225E1529" w14:textId="77777777" w:rsidR="0000260C" w:rsidRDefault="0000260C"/>
    <w:p w14:paraId="5E1D2CBC" w14:textId="77777777" w:rsidR="0000260C" w:rsidRDefault="0000260C"/>
    <w:p w14:paraId="56A4B7D2" w14:textId="77777777" w:rsidR="0000260C" w:rsidRDefault="0000260C"/>
    <w:p w14:paraId="39B21D91" w14:textId="77777777" w:rsidR="0000260C" w:rsidRDefault="0000260C"/>
    <w:p w14:paraId="066BD3D4" w14:textId="77777777" w:rsidR="0000260C" w:rsidRDefault="0000260C"/>
    <w:p w14:paraId="281C4FB5" w14:textId="77777777" w:rsidR="0000260C" w:rsidRDefault="0000260C"/>
    <w:p w14:paraId="3D545315" w14:textId="77777777" w:rsidR="0000260C" w:rsidRDefault="0000260C"/>
    <w:p w14:paraId="224DBD69" w14:textId="77777777" w:rsidR="0000260C" w:rsidRDefault="0000260C"/>
    <w:p w14:paraId="0585066B" w14:textId="77777777" w:rsidR="0000260C" w:rsidRDefault="0000260C"/>
    <w:p w14:paraId="3C8EB2CC" w14:textId="77777777" w:rsidR="0000260C" w:rsidRDefault="0000260C"/>
    <w:p w14:paraId="20FC098D" w14:textId="77777777" w:rsidR="0000260C" w:rsidRDefault="0000260C"/>
    <w:p w14:paraId="30797FC3" w14:textId="77777777" w:rsidR="0000260C" w:rsidRDefault="0000260C"/>
    <w:p w14:paraId="3A79FC93" w14:textId="77777777" w:rsidR="0000260C" w:rsidRDefault="0000260C"/>
    <w:p w14:paraId="1E7C91E8" w14:textId="77777777" w:rsidR="0000260C" w:rsidRDefault="0000260C"/>
    <w:p w14:paraId="1C0E5091" w14:textId="77777777" w:rsidR="0000260C" w:rsidRDefault="0000260C"/>
    <w:p w14:paraId="5BAE2A68" w14:textId="77777777" w:rsidR="0000260C" w:rsidRDefault="0000260C"/>
    <w:p w14:paraId="167152E2" w14:textId="77777777" w:rsidR="0000260C" w:rsidRDefault="0000260C"/>
    <w:p w14:paraId="59CF5D2E" w14:textId="77777777" w:rsidR="0000260C" w:rsidRDefault="0000260C"/>
    <w:p w14:paraId="5F53EE60" w14:textId="77777777" w:rsidR="0000260C" w:rsidRDefault="0000260C"/>
    <w:p w14:paraId="6120B8B0" w14:textId="77777777" w:rsidR="0000260C" w:rsidRDefault="0000260C"/>
    <w:p w14:paraId="7F9957BE" w14:textId="77777777" w:rsidR="0000260C" w:rsidRDefault="0000260C"/>
    <w:p w14:paraId="6EF92406" w14:textId="77777777" w:rsidR="0000260C" w:rsidRDefault="0000260C"/>
    <w:p w14:paraId="6AF38523" w14:textId="77777777" w:rsidR="0000260C" w:rsidRDefault="0000260C"/>
    <w:p w14:paraId="23CD97AB" w14:textId="77777777" w:rsidR="0000260C" w:rsidRDefault="0000260C"/>
    <w:p w14:paraId="39AF6E12" w14:textId="77777777" w:rsidR="0000260C" w:rsidRDefault="0000260C"/>
    <w:p w14:paraId="1C439A07" w14:textId="77777777" w:rsidR="0000260C" w:rsidRDefault="0000260C"/>
    <w:p w14:paraId="7E06A54C" w14:textId="77777777" w:rsidR="0000260C" w:rsidRDefault="0000260C"/>
    <w:p w14:paraId="07A2E2A9" w14:textId="77777777" w:rsidR="0000260C" w:rsidRDefault="0000260C"/>
    <w:p w14:paraId="7B99F16E" w14:textId="77777777" w:rsidR="0000260C" w:rsidRDefault="0000260C"/>
    <w:p w14:paraId="54EE5998" w14:textId="77777777" w:rsidR="0000260C" w:rsidRDefault="0000260C"/>
    <w:p w14:paraId="5276E450" w14:textId="77777777" w:rsidR="0000260C" w:rsidRDefault="0000260C"/>
    <w:p w14:paraId="47217502" w14:textId="77777777" w:rsidR="0000260C" w:rsidRDefault="0000260C"/>
    <w:p w14:paraId="3BA046EC" w14:textId="77777777" w:rsidR="0000260C" w:rsidRDefault="0000260C"/>
    <w:p w14:paraId="04529330" w14:textId="77777777" w:rsidR="0000260C" w:rsidRDefault="0000260C"/>
    <w:p w14:paraId="6D78C35C" w14:textId="77777777" w:rsidR="0000260C" w:rsidRDefault="0000260C"/>
    <w:p w14:paraId="02F7547C" w14:textId="77777777" w:rsidR="0000260C" w:rsidRDefault="0000260C"/>
    <w:p w14:paraId="32D068F3" w14:textId="77777777" w:rsidR="0000260C" w:rsidRDefault="0000260C"/>
    <w:p w14:paraId="26DA682D" w14:textId="77777777" w:rsidR="0000260C" w:rsidRDefault="0000260C"/>
    <w:p w14:paraId="2E349D78" w14:textId="77777777" w:rsidR="0000260C" w:rsidRDefault="0000260C"/>
    <w:p w14:paraId="47A0829B" w14:textId="77777777" w:rsidR="0000260C" w:rsidRDefault="0000260C"/>
    <w:p w14:paraId="0B87EC1A" w14:textId="77777777" w:rsidR="0000260C" w:rsidRDefault="0000260C"/>
    <w:p w14:paraId="646214E2" w14:textId="77777777" w:rsidR="0000260C" w:rsidRDefault="0000260C"/>
    <w:p w14:paraId="13C7F3CF" w14:textId="77777777" w:rsidR="0000260C" w:rsidRDefault="0000260C"/>
    <w:p w14:paraId="695331D0" w14:textId="77777777" w:rsidR="0000260C" w:rsidRDefault="0000260C"/>
    <w:p w14:paraId="3258E86E" w14:textId="77777777" w:rsidR="0000260C" w:rsidRDefault="0000260C"/>
    <w:p w14:paraId="13ACC5F5" w14:textId="77777777" w:rsidR="0000260C" w:rsidRDefault="0000260C"/>
    <w:p w14:paraId="4D146D49" w14:textId="77777777" w:rsidR="0000260C" w:rsidRDefault="0000260C"/>
    <w:p w14:paraId="68CA403F" w14:textId="77777777" w:rsidR="0000260C" w:rsidRDefault="0000260C"/>
    <w:p w14:paraId="1A3B4862" w14:textId="77777777" w:rsidR="0000260C" w:rsidRDefault="0000260C"/>
    <w:p w14:paraId="19349245" w14:textId="77777777" w:rsidR="0000260C" w:rsidRDefault="0000260C"/>
    <w:p w14:paraId="6599EF57" w14:textId="77777777" w:rsidR="0000260C" w:rsidRDefault="0000260C"/>
    <w:p w14:paraId="092AB235" w14:textId="77777777" w:rsidR="0000260C" w:rsidRDefault="0000260C"/>
    <w:p w14:paraId="09B0996F" w14:textId="77777777" w:rsidR="0000260C" w:rsidRDefault="0000260C"/>
    <w:p w14:paraId="7461BCE2" w14:textId="77777777" w:rsidR="0000260C" w:rsidRDefault="0000260C"/>
    <w:p w14:paraId="38A7F19B" w14:textId="77777777" w:rsidR="0000260C" w:rsidRDefault="0000260C"/>
    <w:p w14:paraId="19D521A5" w14:textId="77777777" w:rsidR="0000260C" w:rsidRDefault="0000260C"/>
    <w:p w14:paraId="5333F2C7" w14:textId="1DECA07A" w:rsidR="003E57AB" w:rsidRDefault="003E57AB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3E57AB">
      <w:headerReference w:type="even" r:id="rId9"/>
      <w:headerReference w:type="default" r:id="rId10"/>
      <w:footerReference w:type="default" r:id="rId11"/>
      <w:pgSz w:w="16838" w:h="11907" w:orient="landscape" w:code="9"/>
      <w:pgMar w:top="1701" w:right="1701" w:bottom="1701" w:left="1701" w:header="1134" w:footer="1134" w:gutter="0"/>
      <w:cols w:space="720"/>
      <w:textDirection w:val="tbRl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8296" w14:textId="77777777" w:rsidR="00E05986" w:rsidRDefault="00E05986">
      <w:r>
        <w:separator/>
      </w:r>
    </w:p>
  </w:endnote>
  <w:endnote w:type="continuationSeparator" w:id="0">
    <w:p w14:paraId="1853278B" w14:textId="77777777" w:rsidR="00E05986" w:rsidRDefault="00E0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2811" w14:textId="1F088C61" w:rsidR="006C6C28" w:rsidRPr="00B410AF" w:rsidRDefault="00B410AF" w:rsidP="00B410AF">
    <w:pPr>
      <w:spacing w:line="300" w:lineRule="exact"/>
      <w:contextualSpacing/>
      <w:rPr>
        <w:rFonts w:ascii="DengXian Light" w:eastAsia="DengXian Light" w:hAnsi="DengXian Light" w:cs="Calibri Light"/>
        <w:b/>
        <w:sz w:val="22"/>
        <w:szCs w:val="22"/>
      </w:rPr>
    </w:pPr>
    <w:r w:rsidRPr="00B410AF">
      <w:rPr>
        <w:rFonts w:ascii="DengXian Light" w:eastAsia="DengXian Light" w:hAnsi="DengXian Light" w:cs="Calibri Light"/>
        <w:b/>
        <w:sz w:val="22"/>
        <w:szCs w:val="22"/>
      </w:rPr>
      <w:t xml:space="preserve">The </w:t>
    </w:r>
    <w:r w:rsidR="0000260C">
      <w:rPr>
        <w:rFonts w:ascii="DengXian Light" w:eastAsia="DengXian Light" w:hAnsi="DengXian Light" w:cs="Calibri Light"/>
        <w:b/>
        <w:sz w:val="22"/>
        <w:szCs w:val="22"/>
      </w:rPr>
      <w:t>21</w:t>
    </w:r>
    <w:r w:rsidR="0000260C">
      <w:rPr>
        <w:rFonts w:ascii="DengXian Light" w:eastAsia="DengXian Light" w:hAnsi="DengXian Light" w:cs="Calibri Light"/>
        <w:b/>
        <w:sz w:val="22"/>
        <w:szCs w:val="22"/>
        <w:vertAlign w:val="superscript"/>
      </w:rPr>
      <w:t>st</w:t>
    </w:r>
    <w:r w:rsidRPr="00B410AF">
      <w:rPr>
        <w:rFonts w:ascii="DengXian Light" w:eastAsia="DengXian Light" w:hAnsi="DengXian Light" w:cs="Calibri Light"/>
        <w:b/>
        <w:sz w:val="22"/>
        <w:szCs w:val="22"/>
      </w:rPr>
      <w:t xml:space="preserve"> Japanese Speech Contest </w:t>
    </w:r>
    <w:proofErr w:type="gramStart"/>
    <w:r w:rsidRPr="00B410AF">
      <w:rPr>
        <w:rFonts w:ascii="DengXian Light" w:eastAsia="DengXian Light" w:hAnsi="DengXian Light" w:cs="Calibri Light"/>
        <w:b/>
        <w:sz w:val="22"/>
        <w:szCs w:val="22"/>
      </w:rPr>
      <w:t>For</w:t>
    </w:r>
    <w:proofErr w:type="gramEnd"/>
    <w:r w:rsidRPr="00B410AF">
      <w:rPr>
        <w:rFonts w:ascii="DengXian Light" w:eastAsia="DengXian Light" w:hAnsi="DengXian Light" w:cs="Calibri Light"/>
        <w:b/>
        <w:sz w:val="22"/>
        <w:szCs w:val="22"/>
      </w:rPr>
      <w:t xml:space="preserve"> Secondary Schools</w:t>
    </w:r>
    <w:r>
      <w:rPr>
        <w:rFonts w:ascii="DengXian Light" w:eastAsia="DengXian Light" w:hAnsi="DengXian Light" w:cs="Calibri Light"/>
        <w:b/>
        <w:sz w:val="22"/>
        <w:szCs w:val="22"/>
      </w:rPr>
      <w:t xml:space="preserve"> </w:t>
    </w:r>
    <w:r w:rsidR="001A09F6">
      <w:rPr>
        <w:rFonts w:ascii="DengXian Light" w:eastAsia="DengXian Light" w:hAnsi="DengXian Light" w:cs="Calibri Light"/>
        <w:b/>
        <w:sz w:val="22"/>
        <w:szCs w:val="22"/>
      </w:rPr>
      <w:t>202</w:t>
    </w:r>
    <w:r w:rsidR="0000260C">
      <w:rPr>
        <w:rFonts w:ascii="DengXian Light" w:eastAsia="DengXian Light" w:hAnsi="DengXian Light" w:cs="Calibri Light"/>
        <w:b/>
        <w:sz w:val="22"/>
        <w:szCs w:val="22"/>
      </w:rPr>
      <w:t>4</w:t>
    </w:r>
    <w:r w:rsidRPr="00B410AF">
      <w:rPr>
        <w:rFonts w:ascii="DengXian Light" w:eastAsia="DengXian Light" w:hAnsi="DengXian Light" w:cs="Calibri Light"/>
        <w:b/>
        <w:sz w:val="22"/>
        <w:szCs w:val="22"/>
      </w:rPr>
      <w:t xml:space="preserve"> </w:t>
    </w:r>
    <w:r w:rsidRPr="00B410AF">
      <w:rPr>
        <w:rFonts w:ascii="DengXian Light" w:eastAsia="DengXian Light" w:hAnsi="DengXian Light" w:cs="Calibri Light" w:hint="eastAsia"/>
        <w:b/>
        <w:sz w:val="22"/>
        <w:szCs w:val="22"/>
      </w:rPr>
      <w:t>第</w:t>
    </w:r>
    <w:r w:rsidR="0000260C">
      <w:rPr>
        <w:rFonts w:ascii="DengXian Light" w:eastAsia="DengXian Light" w:hAnsi="DengXian Light" w:cs="Calibri Light"/>
        <w:b/>
        <w:sz w:val="22"/>
        <w:szCs w:val="22"/>
      </w:rPr>
      <w:t>21</w:t>
    </w:r>
    <w:r w:rsidRPr="00B410AF">
      <w:rPr>
        <w:rFonts w:ascii="DengXian Light" w:eastAsia="DengXian Light" w:hAnsi="DengXian Light" w:cs="Calibri Light" w:hint="eastAsia"/>
        <w:b/>
        <w:sz w:val="22"/>
        <w:szCs w:val="22"/>
      </w:rPr>
      <w:t>回マレーシア高校生日本語弁論大会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1925" w14:textId="77777777" w:rsidR="00E05986" w:rsidRDefault="00E05986">
      <w:r>
        <w:separator/>
      </w:r>
    </w:p>
  </w:footnote>
  <w:footnote w:type="continuationSeparator" w:id="0">
    <w:p w14:paraId="376A545E" w14:textId="77777777" w:rsidR="00E05986" w:rsidRDefault="00E0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54FC" w14:textId="77777777" w:rsidR="003E57AB" w:rsidRDefault="003E57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2183E" w14:textId="77777777" w:rsidR="003E57AB" w:rsidRDefault="003E57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63F2" w14:textId="6CA45543" w:rsidR="003E57AB" w:rsidRDefault="00CF106A">
    <w:pPr>
      <w:pStyle w:val="Header"/>
      <w:ind w:right="360"/>
    </w:pPr>
    <w:r>
      <w:rPr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67455" wp14:editId="3EF9C94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8532495" cy="5400675"/>
              <wp:effectExtent l="0" t="0" r="1905" b="0"/>
              <wp:wrapNone/>
              <wp:docPr id="422" name="Rectangle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9143F0" id="Rectangle 422" o:spid="_x0000_s1026" style="position:absolute;margin-left:0;margin-top:23.0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" filled="f" strokecolor="green" strokeweight=".25pt">
              <v:path arrowok="t"/>
            </v:rect>
          </w:pict>
        </mc:Fallback>
      </mc:AlternateContent>
    </w:r>
    <w:r>
      <w:rPr>
        <w:sz w:val="20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AA9D81" wp14:editId="1F691E01">
              <wp:simplePos x="0" y="0"/>
              <wp:positionH relativeFrom="column">
                <wp:posOffset>78105</wp:posOffset>
              </wp:positionH>
              <wp:positionV relativeFrom="paragraph">
                <wp:posOffset>292100</wp:posOffset>
              </wp:positionV>
              <wp:extent cx="8376285" cy="5401310"/>
              <wp:effectExtent l="0" t="0" r="571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1310"/>
                        <a:chOff x="1824" y="1594"/>
                        <a:chExt cx="13191" cy="850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4589" y="1595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C5B1C" id="Group 1" o:spid="_x0000_s1026" style="position:absolute;margin-left:6.15pt;margin-top:23pt;width:659.55pt;height:425.3pt;z-index:251657216" coordorigin="1824,1594" coordsize="13191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">
              <v:group id="Group 2" o:spid="_x0000_s1027" style="position:absolute;left:14589;top:1595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<v:rect id="Rectangle 3" o:spid="_x0000_s102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" filled="f" strokecolor="green" strokeweight=".25pt">
                  <v:path arrowok="t"/>
                </v:rect>
                <v:rect id="Rectangle 4" o:spid="_x0000_s102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" filled="f" strokecolor="green" strokeweight=".25pt">
                  <v:path arrowok="t"/>
                </v:rect>
                <v:rect id="Rectangle 5" o:spid="_x0000_s103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" filled="f" strokecolor="green" strokeweight=".25pt">
                  <v:path arrowok="t"/>
                </v:rect>
                <v:rect id="Rectangle 6" o:spid="_x0000_s103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" filled="f" strokecolor="green" strokeweight=".25pt">
                  <v:path arrowok="t"/>
                </v:rect>
                <v:rect id="Rectangle 7" o:spid="_x0000_s103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" filled="f" strokecolor="green" strokeweight=".25pt">
                  <v:path arrowok="t"/>
                </v:rect>
                <v:rect id="Rectangle 8" o:spid="_x0000_s103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" filled="f" strokecolor="green" strokeweight=".25pt">
                  <v:path arrowok="t"/>
                </v:rect>
                <v:rect id="Rectangle 9" o:spid="_x0000_s103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" filled="f" strokecolor="green" strokeweight=".25pt">
                  <v:path arrowok="t"/>
                </v:rect>
                <v:rect id="Rectangle 10" o:spid="_x0000_s103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" filled="f" strokecolor="green" strokeweight=".25pt">
                  <v:path arrowok="t"/>
                </v:rect>
                <v:rect id="Rectangle 11" o:spid="_x0000_s103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" filled="f" strokecolor="green" strokeweight=".25pt">
                  <v:path arrowok="t"/>
                </v:rect>
                <v:rect id="Rectangle 12" o:spid="_x0000_s103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" filled="f" strokecolor="green" strokeweight=".25pt">
                  <v:path arrowok="t"/>
                </v:rect>
                <v:rect id="Rectangle 13" o:spid="_x0000_s103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" filled="f" strokecolor="green" strokeweight=".25pt">
                  <v:path arrowok="t"/>
                </v:rect>
                <v:rect id="Rectangle 14" o:spid="_x0000_s103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" filled="f" strokecolor="green" strokeweight=".25pt">
                  <v:path arrowok="t"/>
                </v:rect>
                <v:rect id="Rectangle 15" o:spid="_x0000_s104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" filled="f" strokecolor="green" strokeweight=".25pt">
                  <v:path arrowok="t"/>
                </v:rect>
                <v:rect id="Rectangle 16" o:spid="_x0000_s104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" filled="f" strokecolor="green" strokeweight=".25pt">
                  <v:path arrowok="t"/>
                </v:rect>
                <v:rect id="Rectangle 17" o:spid="_x0000_s104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" filled="f" strokecolor="green" strokeweight=".25pt">
                  <v:path arrowok="t"/>
                </v:rect>
                <v:rect id="Rectangle 18" o:spid="_x0000_s104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" filled="f" strokecolor="green" strokeweight=".25pt">
                  <v:path arrowok="t"/>
                </v:rect>
                <v:rect id="Rectangle 19" o:spid="_x0000_s104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" filled="f" strokecolor="green" strokeweight=".25pt">
                  <v:path arrowok="t"/>
                </v:rect>
                <v:rect id="Rectangle 20" o:spid="_x0000_s104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" filled="f" strokecolor="green" strokeweight=".25pt">
                  <v:path arrowok="t"/>
                </v:rect>
                <v:rect id="Rectangle 21" o:spid="_x0000_s104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" filled="f" strokecolor="green" strokeweight=".25pt">
                  <v:path arrowok="t"/>
                </v:rect>
                <v:rect id="Rectangle 22" o:spid="_x0000_s104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" filled="f" strokecolor="green" strokeweight=".25pt">
                  <v:path arrowok="t"/>
                </v:rect>
              </v:group>
              <v:group id="Group 23" o:spid="_x0000_s1048" style="position:absolute;left:1391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<v:rect id="Rectangle 24" o:spid="_x0000_s104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" filled="f" strokecolor="green" strokeweight=".25pt">
                  <v:path arrowok="t"/>
                </v:rect>
                <v:rect id="Rectangle 25" o:spid="_x0000_s105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" filled="f" strokecolor="green" strokeweight=".25pt">
                  <v:path arrowok="t"/>
                </v:rect>
                <v:rect id="Rectangle 26" o:spid="_x0000_s105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" filled="f" strokecolor="green" strokeweight=".25pt">
                  <v:path arrowok="t"/>
                </v:rect>
                <v:rect id="Rectangle 27" o:spid="_x0000_s105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" filled="f" strokecolor="green" strokeweight=".25pt">
                  <v:path arrowok="t"/>
                </v:rect>
                <v:rect id="Rectangle 28" o:spid="_x0000_s105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" filled="f" strokecolor="green" strokeweight=".25pt">
                  <v:path arrowok="t"/>
                </v:rect>
                <v:rect id="Rectangle 29" o:spid="_x0000_s105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" filled="f" strokecolor="green" strokeweight=".25pt">
                  <v:path arrowok="t"/>
                </v:rect>
                <v:rect id="Rectangle 30" o:spid="_x0000_s105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" filled="f" strokecolor="green" strokeweight=".25pt">
                  <v:path arrowok="t"/>
                </v:rect>
                <v:rect id="Rectangle 31" o:spid="_x0000_s105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" filled="f" strokecolor="green" strokeweight=".25pt">
                  <v:path arrowok="t"/>
                </v:rect>
                <v:rect id="Rectangle 32" o:spid="_x0000_s105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" filled="f" strokecolor="green" strokeweight=".25pt">
                  <v:path arrowok="t"/>
                </v:rect>
                <v:rect id="Rectangle 33" o:spid="_x0000_s105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" filled="f" strokecolor="green" strokeweight=".25pt">
                  <v:path arrowok="t"/>
                </v:rect>
                <v:rect id="Rectangle 34" o:spid="_x0000_s105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" filled="f" strokecolor="green" strokeweight=".25pt">
                  <v:path arrowok="t"/>
                </v:rect>
                <v:rect id="Rectangle 35" o:spid="_x0000_s106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" filled="f" strokecolor="green" strokeweight=".25pt">
                  <v:path arrowok="t"/>
                </v:rect>
                <v:rect id="Rectangle 36" o:spid="_x0000_s106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" filled="f" strokecolor="green" strokeweight=".25pt">
                  <v:path arrowok="t"/>
                </v:rect>
                <v:rect id="Rectangle 37" o:spid="_x0000_s106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" filled="f" strokecolor="green" strokeweight=".25pt">
                  <v:path arrowok="t"/>
                </v:rect>
                <v:rect id="Rectangle 38" o:spid="_x0000_s106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" filled="f" strokecolor="green" strokeweight=".25pt">
                  <v:path arrowok="t"/>
                </v:rect>
                <v:rect id="Rectangle 39" o:spid="_x0000_s106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" filled="f" strokecolor="green" strokeweight=".25pt">
                  <v:path arrowok="t"/>
                </v:rect>
                <v:rect id="Rectangle 40" o:spid="_x0000_s106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" filled="f" strokecolor="green" strokeweight=".25pt">
                  <v:path arrowok="t"/>
                </v:rect>
                <v:rect id="Rectangle 41" o:spid="_x0000_s106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" filled="f" strokecolor="green" strokeweight=".25pt">
                  <v:path arrowok="t"/>
                </v:rect>
                <v:rect id="Rectangle 42" o:spid="_x0000_s106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" filled="f" strokecolor="green" strokeweight=".25pt">
                  <v:path arrowok="t"/>
                </v:rect>
                <v:rect id="Rectangle 43" o:spid="_x0000_s106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" filled="f" strokecolor="green" strokeweight=".25pt">
                  <v:path arrowok="t"/>
                </v:rect>
              </v:group>
              <v:group id="Group 44" o:spid="_x0000_s1069" style="position:absolute;left:1324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<v:rect id="Rectangle 45" o:spid="_x0000_s107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" filled="f" strokecolor="green" strokeweight=".25pt">
                  <v:path arrowok="t"/>
                </v:rect>
                <v:rect id="Rectangle 46" o:spid="_x0000_s107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" filled="f" strokecolor="green" strokeweight=".25pt">
                  <v:path arrowok="t"/>
                </v:rect>
                <v:rect id="Rectangle 47" o:spid="_x0000_s107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" filled="f" strokecolor="green" strokeweight=".25pt">
                  <v:path arrowok="t"/>
                </v:rect>
                <v:rect id="Rectangle 48" o:spid="_x0000_s107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" filled="f" strokecolor="green" strokeweight=".25pt">
                  <v:path arrowok="t"/>
                </v:rect>
                <v:rect id="Rectangle 49" o:spid="_x0000_s107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" filled="f" strokecolor="green" strokeweight=".25pt">
                  <v:path arrowok="t"/>
                </v:rect>
                <v:rect id="Rectangle 50" o:spid="_x0000_s107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" filled="f" strokecolor="green" strokeweight=".25pt">
                  <v:path arrowok="t"/>
                </v:rect>
                <v:rect id="Rectangle 51" o:spid="_x0000_s107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" filled="f" strokecolor="green" strokeweight=".25pt">
                  <v:path arrowok="t"/>
                </v:rect>
                <v:rect id="Rectangle 52" o:spid="_x0000_s107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" filled="f" strokecolor="green" strokeweight=".25pt">
                  <v:path arrowok="t"/>
                </v:rect>
                <v:rect id="Rectangle 53" o:spid="_x0000_s107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" filled="f" strokecolor="green" strokeweight=".25pt">
                  <v:path arrowok="t"/>
                </v:rect>
                <v:rect id="Rectangle 54" o:spid="_x0000_s107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" filled="f" strokecolor="green" strokeweight=".25pt">
                  <v:path arrowok="t"/>
                </v:rect>
                <v:rect id="Rectangle 55" o:spid="_x0000_s108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" filled="f" strokecolor="green" strokeweight=".25pt">
                  <v:path arrowok="t"/>
                </v:rect>
                <v:rect id="Rectangle 56" o:spid="_x0000_s108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" filled="f" strokecolor="green" strokeweight=".25pt">
                  <v:path arrowok="t"/>
                </v:rect>
                <v:rect id="Rectangle 57" o:spid="_x0000_s108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" filled="f" strokecolor="green" strokeweight=".25pt">
                  <v:path arrowok="t"/>
                </v:rect>
                <v:rect id="Rectangle 58" o:spid="_x0000_s108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" filled="f" strokecolor="green" strokeweight=".25pt">
                  <v:path arrowok="t"/>
                </v:rect>
                <v:rect id="Rectangle 59" o:spid="_x0000_s108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" filled="f" strokecolor="green" strokeweight=".25pt">
                  <v:path arrowok="t"/>
                </v:rect>
                <v:rect id="Rectangle 60" o:spid="_x0000_s108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" filled="f" strokecolor="green" strokeweight=".25pt">
                  <v:path arrowok="t"/>
                </v:rect>
                <v:rect id="Rectangle 61" o:spid="_x0000_s108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" filled="f" strokecolor="green" strokeweight=".25pt">
                  <v:path arrowok="t"/>
                </v:rect>
                <v:rect id="Rectangle 62" o:spid="_x0000_s108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" filled="f" strokecolor="green" strokeweight=".25pt">
                  <v:path arrowok="t"/>
                </v:rect>
                <v:rect id="Rectangle 63" o:spid="_x0000_s108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" filled="f" strokecolor="green" strokeweight=".25pt">
                  <v:path arrowok="t"/>
                </v:rect>
                <v:rect id="Rectangle 64" o:spid="_x0000_s108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" filled="f" strokecolor="green" strokeweight=".25pt">
                  <v:path arrowok="t"/>
                </v:rect>
              </v:group>
              <v:group id="Group 65" o:spid="_x0000_s1090" style="position:absolute;left:1257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<v:rect id="Rectangle 66" o:spid="_x0000_s109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" filled="f" strokecolor="green" strokeweight=".25pt">
                  <v:path arrowok="t"/>
                </v:rect>
                <v:rect id="Rectangle 67" o:spid="_x0000_s109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" filled="f" strokecolor="green" strokeweight=".25pt">
                  <v:path arrowok="t"/>
                </v:rect>
                <v:rect id="Rectangle 68" o:spid="_x0000_s109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" filled="f" strokecolor="green" strokeweight=".25pt">
                  <v:path arrowok="t"/>
                </v:rect>
                <v:rect id="Rectangle 69" o:spid="_x0000_s109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" filled="f" strokecolor="green" strokeweight=".25pt">
                  <v:path arrowok="t"/>
                </v:rect>
                <v:rect id="Rectangle 70" o:spid="_x0000_s109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" filled="f" strokecolor="green" strokeweight=".25pt">
                  <v:path arrowok="t"/>
                </v:rect>
                <v:rect id="Rectangle 71" o:spid="_x0000_s109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" filled="f" strokecolor="green" strokeweight=".25pt">
                  <v:path arrowok="t"/>
                </v:rect>
                <v:rect id="Rectangle 72" o:spid="_x0000_s109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" filled="f" strokecolor="green" strokeweight=".25pt">
                  <v:path arrowok="t"/>
                </v:rect>
                <v:rect id="Rectangle 73" o:spid="_x0000_s109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" filled="f" strokecolor="green" strokeweight=".25pt">
                  <v:path arrowok="t"/>
                </v:rect>
                <v:rect id="Rectangle 74" o:spid="_x0000_s109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" filled="f" strokecolor="green" strokeweight=".25pt">
                  <v:path arrowok="t"/>
                </v:rect>
                <v:rect id="Rectangle 75" o:spid="_x0000_s110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" filled="f" strokecolor="green" strokeweight=".25pt">
                  <v:path arrowok="t"/>
                </v:rect>
                <v:rect id="Rectangle 76" o:spid="_x0000_s110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" filled="f" strokecolor="green" strokeweight=".25pt">
                  <v:path arrowok="t"/>
                </v:rect>
                <v:rect id="Rectangle 77" o:spid="_x0000_s110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" filled="f" strokecolor="green" strokeweight=".25pt">
                  <v:path arrowok="t"/>
                </v:rect>
                <v:rect id="Rectangle 78" o:spid="_x0000_s110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" filled="f" strokecolor="green" strokeweight=".25pt">
                  <v:path arrowok="t"/>
                </v:rect>
                <v:rect id="Rectangle 79" o:spid="_x0000_s110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" filled="f" strokecolor="green" strokeweight=".25pt">
                  <v:path arrowok="t"/>
                </v:rect>
                <v:rect id="Rectangle 80" o:spid="_x0000_s110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" filled="f" strokecolor="green" strokeweight=".25pt">
                  <v:path arrowok="t"/>
                </v:rect>
                <v:rect id="Rectangle 81" o:spid="_x0000_s110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" filled="f" strokecolor="green" strokeweight=".25pt">
                  <v:path arrowok="t"/>
                </v:rect>
                <v:rect id="Rectangle 82" o:spid="_x0000_s110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" filled="f" strokecolor="green" strokeweight=".25pt">
                  <v:path arrowok="t"/>
                </v:rect>
                <v:rect id="Rectangle 83" o:spid="_x0000_s110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" filled="f" strokecolor="green" strokeweight=".25pt">
                  <v:path arrowok="t"/>
                </v:rect>
                <v:rect id="Rectangle 84" o:spid="_x0000_s110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" filled="f" strokecolor="green" strokeweight=".25pt">
                  <v:path arrowok="t"/>
                </v:rect>
                <v:rect id="Rectangle 85" o:spid="_x0000_s111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" filled="f" strokecolor="green" strokeweight=".25pt">
                  <v:path arrowok="t"/>
                </v:rect>
              </v:group>
              <v:group id="Group 86" o:spid="_x0000_s1111" style="position:absolute;left:1190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<v:rect id="Rectangle 87" o:spid="_x0000_s111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" filled="f" strokecolor="green" strokeweight=".25pt">
                  <v:path arrowok="t"/>
                </v:rect>
                <v:rect id="Rectangle 88" o:spid="_x0000_s111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" filled="f" strokecolor="green" strokeweight=".25pt">
                  <v:path arrowok="t"/>
                </v:rect>
                <v:rect id="Rectangle 89" o:spid="_x0000_s111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" filled="f" strokecolor="green" strokeweight=".25pt">
                  <v:path arrowok="t"/>
                </v:rect>
                <v:rect id="Rectangle 90" o:spid="_x0000_s111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" filled="f" strokecolor="green" strokeweight=".25pt">
                  <v:path arrowok="t"/>
                </v:rect>
                <v:rect id="Rectangle 91" o:spid="_x0000_s111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" filled="f" strokecolor="green" strokeweight=".25pt">
                  <v:path arrowok="t"/>
                </v:rect>
                <v:rect id="Rectangle 92" o:spid="_x0000_s111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" filled="f" strokecolor="green" strokeweight=".25pt">
                  <v:path arrowok="t"/>
                </v:rect>
                <v:rect id="Rectangle 93" o:spid="_x0000_s111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" filled="f" strokecolor="green" strokeweight=".25pt">
                  <v:path arrowok="t"/>
                </v:rect>
                <v:rect id="Rectangle 94" o:spid="_x0000_s111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" filled="f" strokecolor="green" strokeweight=".25pt">
                  <v:path arrowok="t"/>
                </v:rect>
                <v:rect id="Rectangle 95" o:spid="_x0000_s112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" filled="f" strokecolor="green" strokeweight=".25pt">
                  <v:path arrowok="t"/>
                </v:rect>
                <v:rect id="Rectangle 96" o:spid="_x0000_s112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" filled="f" strokecolor="green" strokeweight=".25pt">
                  <v:path arrowok="t"/>
                </v:rect>
                <v:rect id="Rectangle 97" o:spid="_x0000_s112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" filled="f" strokecolor="green" strokeweight=".25pt">
                  <v:path arrowok="t"/>
                </v:rect>
                <v:rect id="Rectangle 98" o:spid="_x0000_s112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" filled="f" strokecolor="green" strokeweight=".25pt">
                  <v:path arrowok="t"/>
                </v:rect>
                <v:rect id="Rectangle 99" o:spid="_x0000_s112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" filled="f" strokecolor="green" strokeweight=".25pt">
                  <v:path arrowok="t"/>
                </v:rect>
                <v:rect id="Rectangle 100" o:spid="_x0000_s112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" filled="f" strokecolor="green" strokeweight=".25pt">
                  <v:path arrowok="t"/>
                </v:rect>
                <v:rect id="Rectangle 101" o:spid="_x0000_s112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" filled="f" strokecolor="green" strokeweight=".25pt">
                  <v:path arrowok="t"/>
                </v:rect>
                <v:rect id="Rectangle 102" o:spid="_x0000_s112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" filled="f" strokecolor="green" strokeweight=".25pt">
                  <v:path arrowok="t"/>
                </v:rect>
                <v:rect id="Rectangle 103" o:spid="_x0000_s112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" filled="f" strokecolor="green" strokeweight=".25pt">
                  <v:path arrowok="t"/>
                </v:rect>
                <v:rect id="Rectangle 104" o:spid="_x0000_s112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" filled="f" strokecolor="green" strokeweight=".25pt">
                  <v:path arrowok="t"/>
                </v:rect>
                <v:rect id="Rectangle 105" o:spid="_x0000_s113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" filled="f" strokecolor="green" strokeweight=".25pt">
                  <v:path arrowok="t"/>
                </v:rect>
                <v:rect id="Rectangle 106" o:spid="_x0000_s113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" filled="f" strokecolor="green" strokeweight=".25pt">
                  <v:path arrowok="t"/>
                </v:rect>
              </v:group>
              <v:group id="Group 107" o:spid="_x0000_s1132" style="position:absolute;left:1123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<v:rect id="Rectangle 108" o:spid="_x0000_s113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" filled="f" strokecolor="green" strokeweight=".25pt">
                  <v:path arrowok="t"/>
                </v:rect>
                <v:rect id="Rectangle 109" o:spid="_x0000_s113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" filled="f" strokecolor="green" strokeweight=".25pt">
                  <v:path arrowok="t"/>
                </v:rect>
                <v:rect id="Rectangle 110" o:spid="_x0000_s113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" filled="f" strokecolor="green" strokeweight=".25pt">
                  <v:path arrowok="t"/>
                </v:rect>
                <v:rect id="Rectangle 111" o:spid="_x0000_s113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" filled="f" strokecolor="green" strokeweight=".25pt">
                  <v:path arrowok="t"/>
                </v:rect>
                <v:rect id="Rectangle 112" o:spid="_x0000_s113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" filled="f" strokecolor="green" strokeweight=".25pt">
                  <v:path arrowok="t"/>
                </v:rect>
                <v:rect id="Rectangle 113" o:spid="_x0000_s113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" filled="f" strokecolor="green" strokeweight=".25pt">
                  <v:path arrowok="t"/>
                </v:rect>
                <v:rect id="Rectangle 114" o:spid="_x0000_s113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" filled="f" strokecolor="green" strokeweight=".25pt">
                  <v:path arrowok="t"/>
                </v:rect>
                <v:rect id="Rectangle 115" o:spid="_x0000_s114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" filled="f" strokecolor="green" strokeweight=".25pt">
                  <v:path arrowok="t"/>
                </v:rect>
                <v:rect id="Rectangle 116" o:spid="_x0000_s114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" filled="f" strokecolor="green" strokeweight=".25pt">
                  <v:path arrowok="t"/>
                </v:rect>
                <v:rect id="Rectangle 117" o:spid="_x0000_s114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" filled="f" strokecolor="green" strokeweight=".25pt">
                  <v:path arrowok="t"/>
                </v:rect>
                <v:rect id="Rectangle 118" o:spid="_x0000_s114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" filled="f" strokecolor="green" strokeweight=".25pt">
                  <v:path arrowok="t"/>
                </v:rect>
                <v:rect id="Rectangle 119" o:spid="_x0000_s114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" filled="f" strokecolor="green" strokeweight=".25pt">
                  <v:path arrowok="t"/>
                </v:rect>
                <v:rect id="Rectangle 120" o:spid="_x0000_s114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" filled="f" strokecolor="green" strokeweight=".25pt">
                  <v:path arrowok="t"/>
                </v:rect>
                <v:rect id="Rectangle 121" o:spid="_x0000_s114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" filled="f" strokecolor="green" strokeweight=".25pt">
                  <v:path arrowok="t"/>
                </v:rect>
                <v:rect id="Rectangle 122" o:spid="_x0000_s114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" filled="f" strokecolor="green" strokeweight=".25pt">
                  <v:path arrowok="t"/>
                </v:rect>
                <v:rect id="Rectangle 123" o:spid="_x0000_s114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" filled="f" strokecolor="green" strokeweight=".25pt">
                  <v:path arrowok="t"/>
                </v:rect>
                <v:rect id="Rectangle 124" o:spid="_x0000_s114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" filled="f" strokecolor="green" strokeweight=".25pt">
                  <v:path arrowok="t"/>
                </v:rect>
                <v:rect id="Rectangle 125" o:spid="_x0000_s115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" filled="f" strokecolor="green" strokeweight=".25pt">
                  <v:path arrowok="t"/>
                </v:rect>
                <v:rect id="Rectangle 126" o:spid="_x0000_s115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" filled="f" strokecolor="green" strokeweight=".25pt">
                  <v:path arrowok="t"/>
                </v:rect>
                <v:rect id="Rectangle 127" o:spid="_x0000_s115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" filled="f" strokecolor="green" strokeweight=".25pt">
                  <v:path arrowok="t"/>
                </v:rect>
              </v:group>
              <v:group id="Group 128" o:spid="_x0000_s1153" style="position:absolute;left:10558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">
                <v:rect id="Rectangle 129" o:spid="_x0000_s115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" filled="f" strokecolor="green" strokeweight=".25pt">
                  <v:path arrowok="t"/>
                </v:rect>
                <v:rect id="Rectangle 130" o:spid="_x0000_s115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" filled="f" strokecolor="green" strokeweight=".25pt">
                  <v:path arrowok="t"/>
                </v:rect>
                <v:rect id="Rectangle 131" o:spid="_x0000_s115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" filled="f" strokecolor="green" strokeweight=".25pt">
                  <v:path arrowok="t"/>
                </v:rect>
                <v:rect id="Rectangle 132" o:spid="_x0000_s115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" filled="f" strokecolor="green" strokeweight=".25pt">
                  <v:path arrowok="t"/>
                </v:rect>
                <v:rect id="Rectangle 133" o:spid="_x0000_s115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" filled="f" strokecolor="green" strokeweight=".25pt">
                  <v:path arrowok="t"/>
                </v:rect>
                <v:rect id="Rectangle 134" o:spid="_x0000_s115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" filled="f" strokecolor="green" strokeweight=".25pt">
                  <v:path arrowok="t"/>
                </v:rect>
                <v:rect id="Rectangle 135" o:spid="_x0000_s116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" filled="f" strokecolor="green" strokeweight=".25pt">
                  <v:path arrowok="t"/>
                </v:rect>
                <v:rect id="Rectangle 136" o:spid="_x0000_s116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" filled="f" strokecolor="green" strokeweight=".25pt">
                  <v:path arrowok="t"/>
                </v:rect>
                <v:rect id="Rectangle 137" o:spid="_x0000_s116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" filled="f" strokecolor="green" strokeweight=".25pt">
                  <v:path arrowok="t"/>
                </v:rect>
                <v:rect id="Rectangle 138" o:spid="_x0000_s116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" filled="f" strokecolor="green" strokeweight=".25pt">
                  <v:path arrowok="t"/>
                </v:rect>
                <v:rect id="Rectangle 139" o:spid="_x0000_s116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" filled="f" strokecolor="green" strokeweight=".25pt">
                  <v:path arrowok="t"/>
                </v:rect>
                <v:rect id="Rectangle 140" o:spid="_x0000_s116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" filled="f" strokecolor="green" strokeweight=".25pt">
                  <v:path arrowok="t"/>
                </v:rect>
                <v:rect id="Rectangle 141" o:spid="_x0000_s116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" filled="f" strokecolor="green" strokeweight=".25pt">
                  <v:path arrowok="t"/>
                </v:rect>
                <v:rect id="Rectangle 142" o:spid="_x0000_s116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" filled="f" strokecolor="green" strokeweight=".25pt">
                  <v:path arrowok="t"/>
                </v:rect>
                <v:rect id="Rectangle 143" o:spid="_x0000_s116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" filled="f" strokecolor="green" strokeweight=".25pt">
                  <v:path arrowok="t"/>
                </v:rect>
                <v:rect id="Rectangle 144" o:spid="_x0000_s116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" filled="f" strokecolor="green" strokeweight=".25pt">
                  <v:path arrowok="t"/>
                </v:rect>
                <v:rect id="Rectangle 145" o:spid="_x0000_s117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" filled="f" strokecolor="green" strokeweight=".25pt">
                  <v:path arrowok="t"/>
                </v:rect>
                <v:rect id="Rectangle 146" o:spid="_x0000_s117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" filled="f" strokecolor="green" strokeweight=".25pt">
                  <v:path arrowok="t"/>
                </v:rect>
                <v:rect id="Rectangle 147" o:spid="_x0000_s117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" filled="f" strokecolor="green" strokeweight=".25pt">
                  <v:path arrowok="t"/>
                </v:rect>
                <v:rect id="Rectangle 148" o:spid="_x0000_s117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149" o:spid="_x0000_s1174" style="position:absolute;left:988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<v:rect id="Rectangle 150" o:spid="_x0000_s117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" filled="f" strokecolor="green" strokeweight=".25pt">
                  <v:path arrowok="t"/>
                </v:rect>
                <v:rect id="Rectangle 151" o:spid="_x0000_s117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" filled="f" strokecolor="green" strokeweight=".25pt">
                  <v:path arrowok="t"/>
                </v:rect>
                <v:rect id="Rectangle 152" o:spid="_x0000_s117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" filled="f" strokecolor="green" strokeweight=".25pt">
                  <v:path arrowok="t"/>
                </v:rect>
                <v:rect id="Rectangle 153" o:spid="_x0000_s117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" filled="f" strokecolor="green" strokeweight=".25pt">
                  <v:path arrowok="t"/>
                </v:rect>
                <v:rect id="Rectangle 154" o:spid="_x0000_s117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" filled="f" strokecolor="green" strokeweight=".25pt">
                  <v:path arrowok="t"/>
                </v:rect>
                <v:rect id="Rectangle 155" o:spid="_x0000_s118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" filled="f" strokecolor="green" strokeweight=".25pt">
                  <v:path arrowok="t"/>
                </v:rect>
                <v:rect id="Rectangle 156" o:spid="_x0000_s118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" filled="f" strokecolor="green" strokeweight=".25pt">
                  <v:path arrowok="t"/>
                </v:rect>
                <v:rect id="Rectangle 157" o:spid="_x0000_s118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" filled="f" strokecolor="green" strokeweight=".25pt">
                  <v:path arrowok="t"/>
                </v:rect>
                <v:rect id="Rectangle 158" o:spid="_x0000_s118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" filled="f" strokecolor="green" strokeweight=".25pt">
                  <v:path arrowok="t"/>
                </v:rect>
                <v:rect id="Rectangle 159" o:spid="_x0000_s118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" filled="f" strokecolor="green" strokeweight=".25pt">
                  <v:path arrowok="t"/>
                </v:rect>
                <v:rect id="Rectangle 160" o:spid="_x0000_s118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" filled="f" strokecolor="green" strokeweight=".25pt">
                  <v:path arrowok="t"/>
                </v:rect>
                <v:rect id="Rectangle 161" o:spid="_x0000_s118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" filled="f" strokecolor="green" strokeweight=".25pt">
                  <v:path arrowok="t"/>
                </v:rect>
                <v:rect id="Rectangle 162" o:spid="_x0000_s118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" filled="f" strokecolor="green" strokeweight=".25pt">
                  <v:path arrowok="t"/>
                </v:rect>
                <v:rect id="Rectangle 163" o:spid="_x0000_s118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" filled="f" strokecolor="green" strokeweight=".25pt">
                  <v:path arrowok="t"/>
                </v:rect>
                <v:rect id="Rectangle 164" o:spid="_x0000_s118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" filled="f" strokecolor="green" strokeweight=".25pt">
                  <v:path arrowok="t"/>
                </v:rect>
                <v:rect id="Rectangle 165" o:spid="_x0000_s119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" filled="f" strokecolor="green" strokeweight=".25pt">
                  <v:path arrowok="t"/>
                </v:rect>
                <v:rect id="Rectangle 166" o:spid="_x0000_s119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" filled="f" strokecolor="green" strokeweight=".25pt">
                  <v:path arrowok="t"/>
                </v:rect>
                <v:rect id="Rectangle 167" o:spid="_x0000_s119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" filled="f" strokecolor="green" strokeweight=".25pt">
                  <v:path arrowok="t"/>
                </v:rect>
                <v:rect id="Rectangle 168" o:spid="_x0000_s119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" filled="f" strokecolor="green" strokeweight=".25pt">
                  <v:path arrowok="t"/>
                </v:rect>
                <v:rect id="Rectangle 169" o:spid="_x0000_s119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" filled="f" strokecolor="green" strokeweight=".25pt">
                  <v:path arrowok="t"/>
                </v:rect>
              </v:group>
              <v:group id="Group 170" o:spid="_x0000_s1195" style="position:absolute;left:921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">
                <v:rect id="Rectangle 171" o:spid="_x0000_s119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" filled="f" strokecolor="green" strokeweight=".25pt">
                  <v:path arrowok="t"/>
                </v:rect>
                <v:rect id="Rectangle 172" o:spid="_x0000_s119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" filled="f" strokecolor="green" strokeweight=".25pt">
                  <v:path arrowok="t"/>
                </v:rect>
                <v:rect id="Rectangle 173" o:spid="_x0000_s119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" filled="f" strokecolor="green" strokeweight=".25pt">
                  <v:path arrowok="t"/>
                </v:rect>
                <v:rect id="Rectangle 174" o:spid="_x0000_s119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" filled="f" strokecolor="green" strokeweight=".25pt">
                  <v:path arrowok="t"/>
                </v:rect>
                <v:rect id="Rectangle 175" o:spid="_x0000_s120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" filled="f" strokecolor="green" strokeweight=".25pt">
                  <v:path arrowok="t"/>
                </v:rect>
                <v:rect id="Rectangle 176" o:spid="_x0000_s120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" filled="f" strokecolor="green" strokeweight=".25pt">
                  <v:path arrowok="t"/>
                </v:rect>
                <v:rect id="Rectangle 177" o:spid="_x0000_s120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" filled="f" strokecolor="green" strokeweight=".25pt">
                  <v:path arrowok="t"/>
                </v:rect>
                <v:rect id="Rectangle 178" o:spid="_x0000_s120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" filled="f" strokecolor="green" strokeweight=".25pt">
                  <v:path arrowok="t"/>
                </v:rect>
                <v:rect id="Rectangle 179" o:spid="_x0000_s120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" filled="f" strokecolor="green" strokeweight=".25pt">
                  <v:path arrowok="t"/>
                </v:rect>
                <v:rect id="Rectangle 180" o:spid="_x0000_s120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" filled="f" strokecolor="green" strokeweight=".25pt">
                  <v:path arrowok="t"/>
                </v:rect>
                <v:rect id="Rectangle 181" o:spid="_x0000_s120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" filled="f" strokecolor="green" strokeweight=".25pt">
                  <v:path arrowok="t"/>
                </v:rect>
                <v:rect id="Rectangle 182" o:spid="_x0000_s120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" filled="f" strokecolor="green" strokeweight=".25pt">
                  <v:path arrowok="t"/>
                </v:rect>
                <v:rect id="Rectangle 183" o:spid="_x0000_s120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" filled="f" strokecolor="green" strokeweight=".25pt">
                  <v:path arrowok="t"/>
                </v:rect>
                <v:rect id="Rectangle 184" o:spid="_x0000_s120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" filled="f" strokecolor="green" strokeweight=".25pt">
                  <v:path arrowok="t"/>
                </v:rect>
                <v:rect id="Rectangle 185" o:spid="_x0000_s121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" filled="f" strokecolor="green" strokeweight=".25pt">
                  <v:path arrowok="t"/>
                </v:rect>
                <v:rect id="Rectangle 186" o:spid="_x0000_s121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" filled="f" strokecolor="green" strokeweight=".25pt">
                  <v:path arrowok="t"/>
                </v:rect>
                <v:rect id="Rectangle 187" o:spid="_x0000_s121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" filled="f" strokecolor="green" strokeweight=".25pt">
                  <v:path arrowok="t"/>
                </v:rect>
                <v:rect id="Rectangle 188" o:spid="_x0000_s121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" filled="f" strokecolor="green" strokeweight=".25pt">
                  <v:path arrowok="t"/>
                </v:rect>
                <v:rect id="Rectangle 189" o:spid="_x0000_s121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" filled="f" strokecolor="green" strokeweight=".25pt">
                  <v:path arrowok="t"/>
                </v:rect>
                <v:rect id="Rectangle 190" o:spid="_x0000_s121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" filled="f" strokecolor="green" strokeweight=".25pt">
                  <v:path arrowok="t"/>
                </v:rect>
              </v:group>
              <v:group id="Group 191" o:spid="_x0000_s1216" style="position:absolute;left:854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fd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">
                <v:rect id="Rectangle 192" o:spid="_x0000_s121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" filled="f" strokecolor="green" strokeweight=".25pt">
                  <v:path arrowok="t"/>
                </v:rect>
                <v:rect id="Rectangle 193" o:spid="_x0000_s121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" filled="f" strokecolor="green" strokeweight=".25pt">
                  <v:path arrowok="t"/>
                </v:rect>
                <v:rect id="Rectangle 194" o:spid="_x0000_s121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" filled="f" strokecolor="green" strokeweight=".25pt">
                  <v:path arrowok="t"/>
                </v:rect>
                <v:rect id="Rectangle 195" o:spid="_x0000_s122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" filled="f" strokecolor="green" strokeweight=".25pt">
                  <v:path arrowok="t"/>
                </v:rect>
                <v:rect id="Rectangle 196" o:spid="_x0000_s122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" filled="f" strokecolor="green" strokeweight=".25pt">
                  <v:path arrowok="t"/>
                </v:rect>
                <v:rect id="Rectangle 197" o:spid="_x0000_s122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" filled="f" strokecolor="green" strokeweight=".25pt">
                  <v:path arrowok="t"/>
                </v:rect>
                <v:rect id="Rectangle 198" o:spid="_x0000_s122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" filled="f" strokecolor="green" strokeweight=".25pt">
                  <v:path arrowok="t"/>
                </v:rect>
                <v:rect id="Rectangle 199" o:spid="_x0000_s122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" filled="f" strokecolor="green" strokeweight=".25pt">
                  <v:path arrowok="t"/>
                </v:rect>
                <v:rect id="Rectangle 200" o:spid="_x0000_s122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" filled="f" strokecolor="green" strokeweight=".25pt">
                  <v:path arrowok="t"/>
                </v:rect>
                <v:rect id="Rectangle 201" o:spid="_x0000_s122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" filled="f" strokecolor="green" strokeweight=".25pt">
                  <v:path arrowok="t"/>
                </v:rect>
                <v:rect id="Rectangle 202" o:spid="_x0000_s122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" filled="f" strokecolor="green" strokeweight=".25pt">
                  <v:path arrowok="t"/>
                </v:rect>
                <v:rect id="Rectangle 203" o:spid="_x0000_s122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" filled="f" strokecolor="green" strokeweight=".25pt">
                  <v:path arrowok="t"/>
                </v:rect>
                <v:rect id="Rectangle 204" o:spid="_x0000_s122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" filled="f" strokecolor="green" strokeweight=".25pt">
                  <v:path arrowok="t"/>
                </v:rect>
                <v:rect id="Rectangle 205" o:spid="_x0000_s123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" filled="f" strokecolor="green" strokeweight=".25pt">
                  <v:path arrowok="t"/>
                </v:rect>
                <v:rect id="Rectangle 206" o:spid="_x0000_s123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" filled="f" strokecolor="green" strokeweight=".25pt">
                  <v:path arrowok="t"/>
                </v:rect>
                <v:rect id="Rectangle 207" o:spid="_x0000_s123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" filled="f" strokecolor="green" strokeweight=".25pt">
                  <v:path arrowok="t"/>
                </v:rect>
                <v:rect id="Rectangle 208" o:spid="_x0000_s123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" filled="f" strokecolor="green" strokeweight=".25pt">
                  <v:path arrowok="t"/>
                </v:rect>
                <v:rect id="Rectangle 209" o:spid="_x0000_s123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" filled="f" strokecolor="green" strokeweight=".25pt">
                  <v:path arrowok="t"/>
                </v:rect>
                <v:rect id="Rectangle 210" o:spid="_x0000_s123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" filled="f" strokecolor="green" strokeweight=".25pt">
                  <v:path arrowok="t"/>
                </v:rect>
                <v:rect id="Rectangle 211" o:spid="_x0000_s123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212" o:spid="_x0000_s1237" style="position:absolute;left:787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guM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">
                <v:rect id="Rectangle 213" o:spid="_x0000_s123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" filled="f" strokecolor="green" strokeweight=".25pt">
                  <v:path arrowok="t"/>
                </v:rect>
                <v:rect id="Rectangle 214" o:spid="_x0000_s123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" filled="f" strokecolor="green" strokeweight=".25pt">
                  <v:path arrowok="t"/>
                </v:rect>
                <v:rect id="Rectangle 215" o:spid="_x0000_s124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" filled="f" strokecolor="green" strokeweight=".25pt">
                  <v:path arrowok="t"/>
                </v:rect>
                <v:rect id="Rectangle 216" o:spid="_x0000_s124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" filled="f" strokecolor="green" strokeweight=".25pt">
                  <v:path arrowok="t"/>
                </v:rect>
                <v:rect id="Rectangle 217" o:spid="_x0000_s124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" filled="f" strokecolor="green" strokeweight=".25pt">
                  <v:path arrowok="t"/>
                </v:rect>
                <v:rect id="Rectangle 218" o:spid="_x0000_s124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" filled="f" strokecolor="green" strokeweight=".25pt">
                  <v:path arrowok="t"/>
                </v:rect>
                <v:rect id="Rectangle 219" o:spid="_x0000_s124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" filled="f" strokecolor="green" strokeweight=".25pt">
                  <v:path arrowok="t"/>
                </v:rect>
                <v:rect id="Rectangle 220" o:spid="_x0000_s124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" filled="f" strokecolor="green" strokeweight=".25pt">
                  <v:path arrowok="t"/>
                </v:rect>
                <v:rect id="Rectangle 221" o:spid="_x0000_s124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" filled="f" strokecolor="green" strokeweight=".25pt">
                  <v:path arrowok="t"/>
                </v:rect>
                <v:rect id="Rectangle 222" o:spid="_x0000_s124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" filled="f" strokecolor="green" strokeweight=".25pt">
                  <v:path arrowok="t"/>
                </v:rect>
                <v:rect id="Rectangle 223" o:spid="_x0000_s124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" filled="f" strokecolor="green" strokeweight=".25pt">
                  <v:path arrowok="t"/>
                </v:rect>
                <v:rect id="Rectangle 224" o:spid="_x0000_s124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" filled="f" strokecolor="green" strokeweight=".25pt">
                  <v:path arrowok="t"/>
                </v:rect>
                <v:rect id="Rectangle 225" o:spid="_x0000_s125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" filled="f" strokecolor="green" strokeweight=".25pt">
                  <v:path arrowok="t"/>
                </v:rect>
                <v:rect id="Rectangle 226" o:spid="_x0000_s125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" filled="f" strokecolor="green" strokeweight=".25pt">
                  <v:path arrowok="t"/>
                </v:rect>
                <v:rect id="Rectangle 227" o:spid="_x0000_s125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" filled="f" strokecolor="green" strokeweight=".25pt">
                  <v:path arrowok="t"/>
                </v:rect>
                <v:rect id="Rectangle 228" o:spid="_x0000_s125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" filled="f" strokecolor="green" strokeweight=".25pt">
                  <v:path arrowok="t"/>
                </v:rect>
                <v:rect id="Rectangle 229" o:spid="_x0000_s125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" filled="f" strokecolor="green" strokeweight=".25pt">
                  <v:path arrowok="t"/>
                </v:rect>
                <v:rect id="Rectangle 230" o:spid="_x0000_s125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" filled="f" strokecolor="green" strokeweight=".25pt">
                  <v:path arrowok="t"/>
                </v:rect>
                <v:rect id="Rectangle 231" o:spid="_x0000_s125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" filled="f" strokecolor="green" strokeweight=".25pt">
                  <v:path arrowok="t"/>
                </v:rect>
                <v:rect id="Rectangle 232" o:spid="_x0000_s125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233" o:spid="_x0000_s1258" style="position:absolute;left:719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J3ygAAAOE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">
                <v:rect id="Rectangle 234" o:spid="_x0000_s125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" filled="f" strokecolor="green" strokeweight=".25pt">
                  <v:path arrowok="t"/>
                </v:rect>
                <v:rect id="Rectangle 235" o:spid="_x0000_s126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" filled="f" strokecolor="green" strokeweight=".25pt">
                  <v:path arrowok="t"/>
                </v:rect>
                <v:rect id="Rectangle 236" o:spid="_x0000_s126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" filled="f" strokecolor="green" strokeweight=".25pt">
                  <v:path arrowok="t"/>
                </v:rect>
                <v:rect id="Rectangle 237" o:spid="_x0000_s126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Iy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" filled="f" strokecolor="green" strokeweight=".25pt">
                  <v:path arrowok="t"/>
                </v:rect>
                <v:rect id="Rectangle 238" o:spid="_x0000_s126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" filled="f" strokecolor="green" strokeweight=".25pt">
                  <v:path arrowok="t"/>
                </v:rect>
                <v:rect id="Rectangle 239" o:spid="_x0000_s126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" filled="f" strokecolor="green" strokeweight=".25pt">
                  <v:path arrowok="t"/>
                </v:rect>
                <v:rect id="Rectangle 240" o:spid="_x0000_s126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" filled="f" strokecolor="green" strokeweight=".25pt">
                  <v:path arrowok="t"/>
                </v:rect>
                <v:rect id="Rectangle 241" o:spid="_x0000_s126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" filled="f" strokecolor="green" strokeweight=".25pt">
                  <v:path arrowok="t"/>
                </v:rect>
                <v:rect id="Rectangle 242" o:spid="_x0000_s126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" filled="f" strokecolor="green" strokeweight=".25pt">
                  <v:path arrowok="t"/>
                </v:rect>
                <v:rect id="Rectangle 243" o:spid="_x0000_s126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" filled="f" strokecolor="green" strokeweight=".25pt">
                  <v:path arrowok="t"/>
                </v:rect>
                <v:rect id="Rectangle 244" o:spid="_x0000_s126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" filled="f" strokecolor="green" strokeweight=".25pt">
                  <v:path arrowok="t"/>
                </v:rect>
                <v:rect id="Rectangle 245" o:spid="_x0000_s127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" filled="f" strokecolor="green" strokeweight=".25pt">
                  <v:path arrowok="t"/>
                </v:rect>
                <v:rect id="Rectangle 246" o:spid="_x0000_s127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" filled="f" strokecolor="green" strokeweight=".25pt">
                  <v:path arrowok="t"/>
                </v:rect>
                <v:rect id="Rectangle 247" o:spid="_x0000_s127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" filled="f" strokecolor="green" strokeweight=".25pt">
                  <v:path arrowok="t"/>
                </v:rect>
                <v:rect id="Rectangle 248" o:spid="_x0000_s127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" filled="f" strokecolor="green" strokeweight=".25pt">
                  <v:path arrowok="t"/>
                </v:rect>
                <v:rect id="Rectangle 249" o:spid="_x0000_s127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" filled="f" strokecolor="green" strokeweight=".25pt">
                  <v:path arrowok="t"/>
                </v:rect>
                <v:rect id="Rectangle 250" o:spid="_x0000_s127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" filled="f" strokecolor="green" strokeweight=".25pt">
                  <v:path arrowok="t"/>
                </v:rect>
                <v:rect id="Rectangle 251" o:spid="_x0000_s127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" filled="f" strokecolor="green" strokeweight=".25pt">
                  <v:path arrowok="t"/>
                </v:rect>
                <v:rect id="Rectangle 252" o:spid="_x0000_s127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" filled="f" strokecolor="green" strokeweight=".25pt">
                  <v:path arrowok="t"/>
                </v:rect>
                <v:rect id="Rectangle 253" o:spid="_x0000_s127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254" o:spid="_x0000_s1279" style="position:absolute;left:652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+j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">
                <v:rect id="Rectangle 255" o:spid="_x0000_s128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" filled="f" strokecolor="green" strokeweight=".25pt">
                  <v:path arrowok="t"/>
                </v:rect>
                <v:rect id="Rectangle 256" o:spid="_x0000_s128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" filled="f" strokecolor="green" strokeweight=".25pt">
                  <v:path arrowok="t"/>
                </v:rect>
                <v:rect id="Rectangle 257" o:spid="_x0000_s128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" filled="f" strokecolor="green" strokeweight=".25pt">
                  <v:path arrowok="t"/>
                </v:rect>
                <v:rect id="Rectangle 258" o:spid="_x0000_s128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" filled="f" strokecolor="green" strokeweight=".25pt">
                  <v:path arrowok="t"/>
                </v:rect>
                <v:rect id="Rectangle 259" o:spid="_x0000_s128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" filled="f" strokecolor="green" strokeweight=".25pt">
                  <v:path arrowok="t"/>
                </v:rect>
                <v:rect id="Rectangle 260" o:spid="_x0000_s128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" filled="f" strokecolor="green" strokeweight=".25pt">
                  <v:path arrowok="t"/>
                </v:rect>
                <v:rect id="Rectangle 261" o:spid="_x0000_s128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" filled="f" strokecolor="green" strokeweight=".25pt">
                  <v:path arrowok="t"/>
                </v:rect>
                <v:rect id="Rectangle 262" o:spid="_x0000_s128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" filled="f" strokecolor="green" strokeweight=".25pt">
                  <v:path arrowok="t"/>
                </v:rect>
                <v:rect id="Rectangle 263" o:spid="_x0000_s128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" filled="f" strokecolor="green" strokeweight=".25pt">
                  <v:path arrowok="t"/>
                </v:rect>
                <v:rect id="Rectangle 264" o:spid="_x0000_s128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" filled="f" strokecolor="green" strokeweight=".25pt">
                  <v:path arrowok="t"/>
                </v:rect>
                <v:rect id="Rectangle 265" o:spid="_x0000_s129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" filled="f" strokecolor="green" strokeweight=".25pt">
                  <v:path arrowok="t"/>
                </v:rect>
                <v:rect id="Rectangle 266" o:spid="_x0000_s129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" filled="f" strokecolor="green" strokeweight=".25pt">
                  <v:path arrowok="t"/>
                </v:rect>
                <v:rect id="Rectangle 267" o:spid="_x0000_s129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" filled="f" strokecolor="green" strokeweight=".25pt">
                  <v:path arrowok="t"/>
                </v:rect>
                <v:rect id="Rectangle 268" o:spid="_x0000_s129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" filled="f" strokecolor="green" strokeweight=".25pt">
                  <v:path arrowok="t"/>
                </v:rect>
                <v:rect id="Rectangle 269" o:spid="_x0000_s129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" filled="f" strokecolor="green" strokeweight=".25pt">
                  <v:path arrowok="t"/>
                </v:rect>
                <v:rect id="Rectangle 270" o:spid="_x0000_s129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" filled="f" strokecolor="green" strokeweight=".25pt">
                  <v:path arrowok="t"/>
                </v:rect>
                <v:rect id="Rectangle 271" o:spid="_x0000_s129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" filled="f" strokecolor="green" strokeweight=".25pt">
                  <v:path arrowok="t"/>
                </v:rect>
                <v:rect id="Rectangle 272" o:spid="_x0000_s129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" filled="f" strokecolor="green" strokeweight=".25pt">
                  <v:path arrowok="t"/>
                </v:rect>
                <v:rect id="Rectangle 273" o:spid="_x0000_s129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3x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" filled="f" strokecolor="green" strokeweight=".25pt">
                  <v:path arrowok="t"/>
                </v:rect>
                <v:rect id="Rectangle 274" o:spid="_x0000_s129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" filled="f" strokecolor="green" strokeweight=".25pt">
                  <v:path arrowok="t"/>
                </v:rect>
              </v:group>
              <v:group id="Group 275" o:spid="_x0000_s1300" style="position:absolute;left:585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ZY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">
                <v:rect id="Rectangle 276" o:spid="_x0000_s130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" filled="f" strokecolor="green" strokeweight=".25pt">
                  <v:path arrowok="t"/>
                </v:rect>
                <v:rect id="Rectangle 277" o:spid="_x0000_s130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" filled="f" strokecolor="green" strokeweight=".25pt">
                  <v:path arrowok="t"/>
                </v:rect>
                <v:rect id="Rectangle 278" o:spid="_x0000_s130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" filled="f" strokecolor="green" strokeweight=".25pt">
                  <v:path arrowok="t"/>
                </v:rect>
                <v:rect id="Rectangle 279" o:spid="_x0000_s130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" filled="f" strokecolor="green" strokeweight=".25pt">
                  <v:path arrowok="t"/>
                </v:rect>
                <v:rect id="Rectangle 280" o:spid="_x0000_s130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" filled="f" strokecolor="green" strokeweight=".25pt">
                  <v:path arrowok="t"/>
                </v:rect>
                <v:rect id="Rectangle 281" o:spid="_x0000_s130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" filled="f" strokecolor="green" strokeweight=".25pt">
                  <v:path arrowok="t"/>
                </v:rect>
                <v:rect id="Rectangle 282" o:spid="_x0000_s130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" filled="f" strokecolor="green" strokeweight=".25pt">
                  <v:path arrowok="t"/>
                </v:rect>
                <v:rect id="Rectangle 283" o:spid="_x0000_s130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3W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" filled="f" strokecolor="green" strokeweight=".25pt">
                  <v:path arrowok="t"/>
                </v:rect>
                <v:rect id="Rectangle 284" o:spid="_x0000_s130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" filled="f" strokecolor="green" strokeweight=".25pt">
                  <v:path arrowok="t"/>
                </v:rect>
                <v:rect id="Rectangle 285" o:spid="_x0000_s131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" filled="f" strokecolor="green" strokeweight=".25pt">
                  <v:path arrowok="t"/>
                </v:rect>
                <v:rect id="Rectangle 286" o:spid="_x0000_s131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" filled="f" strokecolor="green" strokeweight=".25pt">
                  <v:path arrowok="t"/>
                </v:rect>
                <v:rect id="Rectangle 287" o:spid="_x0000_s131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" filled="f" strokecolor="green" strokeweight=".25pt">
                  <v:path arrowok="t"/>
                </v:rect>
                <v:rect id="Rectangle 288" o:spid="_x0000_s131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" filled="f" strokecolor="green" strokeweight=".25pt">
                  <v:path arrowok="t"/>
                </v:rect>
                <v:rect id="Rectangle 289" o:spid="_x0000_s131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" filled="f" strokecolor="green" strokeweight=".25pt">
                  <v:path arrowok="t"/>
                </v:rect>
                <v:rect id="Rectangle 290" o:spid="_x0000_s131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" filled="f" strokecolor="green" strokeweight=".25pt">
                  <v:path arrowok="t"/>
                </v:rect>
                <v:rect id="Rectangle 291" o:spid="_x0000_s131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" filled="f" strokecolor="green" strokeweight=".25pt">
                  <v:path arrowok="t"/>
                </v:rect>
                <v:rect id="Rectangle 292" o:spid="_x0000_s131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" filled="f" strokecolor="green" strokeweight=".25pt">
                  <v:path arrowok="t"/>
                </v:rect>
                <v:rect id="Rectangle 293" o:spid="_x0000_s131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" filled="f" strokecolor="green" strokeweight=".25pt">
                  <v:path arrowok="t"/>
                </v:rect>
                <v:rect id="Rectangle 294" o:spid="_x0000_s131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" filled="f" strokecolor="green" strokeweight=".25pt">
                  <v:path arrowok="t"/>
                </v:rect>
                <v:rect id="Rectangle 295" o:spid="_x0000_s132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296" o:spid="_x0000_s1321" style="position:absolute;left:518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">
                <v:rect id="Rectangle 297" o:spid="_x0000_s132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" filled="f" strokecolor="green" strokeweight=".25pt">
                  <v:path arrowok="t"/>
                </v:rect>
                <v:rect id="Rectangle 298" o:spid="_x0000_s132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" filled="f" strokecolor="green" strokeweight=".25pt">
                  <v:path arrowok="t"/>
                </v:rect>
                <v:rect id="Rectangle 299" o:spid="_x0000_s132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" filled="f" strokecolor="green" strokeweight=".25pt">
                  <v:path arrowok="t"/>
                </v:rect>
                <v:rect id="Rectangle 300" o:spid="_x0000_s132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" filled="f" strokecolor="green" strokeweight=".25pt">
                  <v:path arrowok="t"/>
                </v:rect>
                <v:rect id="Rectangle 301" o:spid="_x0000_s132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" filled="f" strokecolor="green" strokeweight=".25pt">
                  <v:path arrowok="t"/>
                </v:rect>
                <v:rect id="Rectangle 302" o:spid="_x0000_s132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" filled="f" strokecolor="green" strokeweight=".25pt">
                  <v:path arrowok="t"/>
                </v:rect>
                <v:rect id="Rectangle 303" o:spid="_x0000_s132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" filled="f" strokecolor="green" strokeweight=".25pt">
                  <v:path arrowok="t"/>
                </v:rect>
                <v:rect id="Rectangle 304" o:spid="_x0000_s132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" filled="f" strokecolor="green" strokeweight=".25pt">
                  <v:path arrowok="t"/>
                </v:rect>
                <v:rect id="Rectangle 305" o:spid="_x0000_s133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" filled="f" strokecolor="green" strokeweight=".25pt">
                  <v:path arrowok="t"/>
                </v:rect>
                <v:rect id="Rectangle 306" o:spid="_x0000_s133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" filled="f" strokecolor="green" strokeweight=".25pt">
                  <v:path arrowok="t"/>
                </v:rect>
                <v:rect id="Rectangle 307" o:spid="_x0000_s133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" filled="f" strokecolor="green" strokeweight=".25pt">
                  <v:path arrowok="t"/>
                </v:rect>
                <v:rect id="Rectangle 308" o:spid="_x0000_s133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" filled="f" strokecolor="green" strokeweight=".25pt">
                  <v:path arrowok="t"/>
                </v:rect>
                <v:rect id="Rectangle 309" o:spid="_x0000_s133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" filled="f" strokecolor="green" strokeweight=".25pt">
                  <v:path arrowok="t"/>
                </v:rect>
                <v:rect id="Rectangle 310" o:spid="_x0000_s133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" filled="f" strokecolor="green" strokeweight=".25pt">
                  <v:path arrowok="t"/>
                </v:rect>
                <v:rect id="Rectangle 311" o:spid="_x0000_s133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" filled="f" strokecolor="green" strokeweight=".25pt">
                  <v:path arrowok="t"/>
                </v:rect>
                <v:rect id="Rectangle 312" o:spid="_x0000_s133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" filled="f" strokecolor="green" strokeweight=".25pt">
                  <v:path arrowok="t"/>
                </v:rect>
                <v:rect id="Rectangle 313" o:spid="_x0000_s133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" filled="f" strokecolor="green" strokeweight=".25pt">
                  <v:path arrowok="t"/>
                </v:rect>
                <v:rect id="Rectangle 314" o:spid="_x0000_s133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" filled="f" strokecolor="green" strokeweight=".25pt">
                  <v:path arrowok="t"/>
                </v:rect>
                <v:rect id="Rectangle 315" o:spid="_x0000_s134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" filled="f" strokecolor="green" strokeweight=".25pt">
                  <v:path arrowok="t"/>
                </v:rect>
                <v:rect id="Rectangle 316" o:spid="_x0000_s134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317" o:spid="_x0000_s1342" style="position:absolute;left:4511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eJyQAAAOE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">
                <v:rect id="Rectangle 318" o:spid="_x0000_s134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" filled="f" strokecolor="green" strokeweight=".25pt">
                  <v:path arrowok="t"/>
                </v:rect>
                <v:rect id="Rectangle 319" o:spid="_x0000_s134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" filled="f" strokecolor="green" strokeweight=".25pt">
                  <v:path arrowok="t"/>
                </v:rect>
                <v:rect id="Rectangle 320" o:spid="_x0000_s134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" filled="f" strokecolor="green" strokeweight=".25pt">
                  <v:path arrowok="t"/>
                </v:rect>
                <v:rect id="Rectangle 321" o:spid="_x0000_s134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" filled="f" strokecolor="green" strokeweight=".25pt">
                  <v:path arrowok="t"/>
                </v:rect>
                <v:rect id="Rectangle 322" o:spid="_x0000_s134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" filled="f" strokecolor="green" strokeweight=".25pt">
                  <v:path arrowok="t"/>
                </v:rect>
                <v:rect id="Rectangle 323" o:spid="_x0000_s134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" filled="f" strokecolor="green" strokeweight=".25pt">
                  <v:path arrowok="t"/>
                </v:rect>
                <v:rect id="Rectangle 324" o:spid="_x0000_s134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" filled="f" strokecolor="green" strokeweight=".25pt">
                  <v:path arrowok="t"/>
                </v:rect>
                <v:rect id="Rectangle 325" o:spid="_x0000_s135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" filled="f" strokecolor="green" strokeweight=".25pt">
                  <v:path arrowok="t"/>
                </v:rect>
                <v:rect id="Rectangle 326" o:spid="_x0000_s135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" filled="f" strokecolor="green" strokeweight=".25pt">
                  <v:path arrowok="t"/>
                </v:rect>
                <v:rect id="Rectangle 327" o:spid="_x0000_s135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ty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" filled="f" strokecolor="green" strokeweight=".25pt">
                  <v:path arrowok="t"/>
                </v:rect>
                <v:rect id="Rectangle 328" o:spid="_x0000_s135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" filled="f" strokecolor="green" strokeweight=".25pt">
                  <v:path arrowok="t"/>
                </v:rect>
                <v:rect id="Rectangle 329" o:spid="_x0000_s135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" filled="f" strokecolor="green" strokeweight=".25pt">
                  <v:path arrowok="t"/>
                </v:rect>
                <v:rect id="Rectangle 330" o:spid="_x0000_s135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" filled="f" strokecolor="green" strokeweight=".25pt">
                  <v:path arrowok="t"/>
                </v:rect>
                <v:rect id="Rectangle 331" o:spid="_x0000_s135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" filled="f" strokecolor="green" strokeweight=".25pt">
                  <v:path arrowok="t"/>
                </v:rect>
                <v:rect id="Rectangle 332" o:spid="_x0000_s135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" filled="f" strokecolor="green" strokeweight=".25pt">
                  <v:path arrowok="t"/>
                </v:rect>
                <v:rect id="Rectangle 333" o:spid="_x0000_s135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" filled="f" strokecolor="green" strokeweight=".25pt">
                  <v:path arrowok="t"/>
                </v:rect>
                <v:rect id="Rectangle 334" o:spid="_x0000_s135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" filled="f" strokecolor="green" strokeweight=".25pt">
                  <v:path arrowok="t"/>
                </v:rect>
                <v:rect id="Rectangle 335" o:spid="_x0000_s136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" filled="f" strokecolor="green" strokeweight=".25pt">
                  <v:path arrowok="t"/>
                </v:rect>
                <v:rect id="Rectangle 336" o:spid="_x0000_s136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" filled="f" strokecolor="green" strokeweight=".25pt">
                  <v:path arrowok="t"/>
                </v:rect>
                <v:rect id="Rectangle 337" o:spid="_x0000_s136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338" o:spid="_x0000_s1363" style="position:absolute;left:383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">
                <v:rect id="Rectangle 339" o:spid="_x0000_s136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" filled="f" strokecolor="green" strokeweight=".25pt">
                  <v:path arrowok="t"/>
                </v:rect>
                <v:rect id="Rectangle 340" o:spid="_x0000_s136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" filled="f" strokecolor="green" strokeweight=".25pt">
                  <v:path arrowok="t"/>
                </v:rect>
                <v:rect id="Rectangle 341" o:spid="_x0000_s136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" filled="f" strokecolor="green" strokeweight=".25pt">
                  <v:path arrowok="t"/>
                </v:rect>
                <v:rect id="Rectangle 342" o:spid="_x0000_s136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" filled="f" strokecolor="green" strokeweight=".25pt">
                  <v:path arrowok="t"/>
                </v:rect>
                <v:rect id="Rectangle 343" o:spid="_x0000_s136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" filled="f" strokecolor="green" strokeweight=".25pt">
                  <v:path arrowok="t"/>
                </v:rect>
                <v:rect id="Rectangle 344" o:spid="_x0000_s136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" filled="f" strokecolor="green" strokeweight=".25pt">
                  <v:path arrowok="t"/>
                </v:rect>
                <v:rect id="Rectangle 345" o:spid="_x0000_s137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" filled="f" strokecolor="green" strokeweight=".25pt">
                  <v:path arrowok="t"/>
                </v:rect>
                <v:rect id="Rectangle 346" o:spid="_x0000_s137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" filled="f" strokecolor="green" strokeweight=".25pt">
                  <v:path arrowok="t"/>
                </v:rect>
                <v:rect id="Rectangle 347" o:spid="_x0000_s137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" filled="f" strokecolor="green" strokeweight=".25pt">
                  <v:path arrowok="t"/>
                </v:rect>
                <v:rect id="Rectangle 348" o:spid="_x0000_s137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" filled="f" strokecolor="green" strokeweight=".25pt">
                  <v:path arrowok="t"/>
                </v:rect>
                <v:rect id="Rectangle 349" o:spid="_x0000_s137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" filled="f" strokecolor="green" strokeweight=".25pt">
                  <v:path arrowok="t"/>
                </v:rect>
                <v:rect id="Rectangle 350" o:spid="_x0000_s137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" filled="f" strokecolor="green" strokeweight=".25pt">
                  <v:path arrowok="t"/>
                </v:rect>
                <v:rect id="Rectangle 351" o:spid="_x0000_s137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" filled="f" strokecolor="green" strokeweight=".25pt">
                  <v:path arrowok="t"/>
                </v:rect>
                <v:rect id="Rectangle 352" o:spid="_x0000_s137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" filled="f" strokecolor="green" strokeweight=".25pt">
                  <v:path arrowok="t"/>
                </v:rect>
                <v:rect id="Rectangle 353" o:spid="_x0000_s137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" filled="f" strokecolor="green" strokeweight=".25pt">
                  <v:path arrowok="t"/>
                </v:rect>
                <v:rect id="Rectangle 354" o:spid="_x0000_s137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" filled="f" strokecolor="green" strokeweight=".25pt">
                  <v:path arrowok="t"/>
                </v:rect>
                <v:rect id="Rectangle 355" o:spid="_x0000_s138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" filled="f" strokecolor="green" strokeweight=".25pt">
                  <v:path arrowok="t"/>
                </v:rect>
                <v:rect id="Rectangle 356" o:spid="_x0000_s138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" filled="f" strokecolor="green" strokeweight=".25pt">
                  <v:path arrowok="t"/>
                </v:rect>
                <v:rect id="Rectangle 357" o:spid="_x0000_s138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" filled="f" strokecolor="green" strokeweight=".25pt">
                  <v:path arrowok="t"/>
                </v:rect>
                <v:rect id="Rectangle 358" o:spid="_x0000_s138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" filled="f" strokecolor="green" strokeweight=".25pt">
                  <v:path arrowok="t"/>
                </v:rect>
              </v:group>
              <v:group id="Group 359" o:spid="_x0000_s1384" style="position:absolute;left:316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+g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">
                <v:rect id="Rectangle 360" o:spid="_x0000_s138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" filled="f" strokecolor="green" strokeweight=".25pt">
                  <v:path arrowok="t"/>
                </v:rect>
                <v:rect id="Rectangle 361" o:spid="_x0000_s138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" filled="f" strokecolor="green" strokeweight=".25pt">
                  <v:path arrowok="t"/>
                </v:rect>
                <v:rect id="Rectangle 362" o:spid="_x0000_s138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" filled="f" strokecolor="green" strokeweight=".25pt">
                  <v:path arrowok="t"/>
                </v:rect>
                <v:rect id="Rectangle 363" o:spid="_x0000_s138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" filled="f" strokecolor="green" strokeweight=".25pt">
                  <v:path arrowok="t"/>
                </v:rect>
                <v:rect id="Rectangle 364" o:spid="_x0000_s138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" filled="f" strokecolor="green" strokeweight=".25pt">
                  <v:path arrowok="t"/>
                </v:rect>
                <v:rect id="Rectangle 365" o:spid="_x0000_s139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" filled="f" strokecolor="green" strokeweight=".25pt">
                  <v:path arrowok="t"/>
                </v:rect>
                <v:rect id="Rectangle 366" o:spid="_x0000_s139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" filled="f" strokecolor="green" strokeweight=".25pt">
                  <v:path arrowok="t"/>
                </v:rect>
                <v:rect id="Rectangle 367" o:spid="_x0000_s139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" filled="f" strokecolor="green" strokeweight=".25pt">
                  <v:path arrowok="t"/>
                </v:rect>
                <v:rect id="Rectangle 368" o:spid="_x0000_s139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" filled="f" strokecolor="green" strokeweight=".25pt">
                  <v:path arrowok="t"/>
                </v:rect>
                <v:rect id="Rectangle 369" o:spid="_x0000_s139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" filled="f" strokecolor="green" strokeweight=".25pt">
                  <v:path arrowok="t"/>
                </v:rect>
                <v:rect id="Rectangle 370" o:spid="_x0000_s139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" filled="f" strokecolor="green" strokeweight=".25pt">
                  <v:path arrowok="t"/>
                </v:rect>
                <v:rect id="Rectangle 371" o:spid="_x0000_s139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0mA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" filled="f" strokecolor="green" strokeweight=".25pt">
                  <v:path arrowok="t"/>
                </v:rect>
                <v:rect id="Rectangle 372" o:spid="_x0000_s139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f3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" filled="f" strokecolor="green" strokeweight=".25pt">
                  <v:path arrowok="t"/>
                </v:rect>
                <v:rect id="Rectangle 373" o:spid="_x0000_s139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" filled="f" strokecolor="green" strokeweight=".25pt">
                  <v:path arrowok="t"/>
                </v:rect>
                <v:rect id="Rectangle 374" o:spid="_x0000_s139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" filled="f" strokecolor="green" strokeweight=".25pt">
                  <v:path arrowok="t"/>
                </v:rect>
                <v:rect id="Rectangle 375" o:spid="_x0000_s140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" filled="f" strokecolor="green" strokeweight=".25pt">
                  <v:path arrowok="t"/>
                </v:rect>
                <v:rect id="Rectangle 376" o:spid="_x0000_s140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" filled="f" strokecolor="green" strokeweight=".25pt">
                  <v:path arrowok="t"/>
                </v:rect>
                <v:rect id="Rectangle 377" o:spid="_x0000_s140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" filled="f" strokecolor="green" strokeweight=".25pt">
                  <v:path arrowok="t"/>
                </v:rect>
                <v:rect id="Rectangle 378" o:spid="_x0000_s140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" filled="f" strokecolor="green" strokeweight=".25pt">
                  <v:path arrowok="t"/>
                </v:rect>
                <v:rect id="Rectangle 379" o:spid="_x0000_s140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" filled="f" strokecolor="green" strokeweight=".25pt">
                  <v:path arrowok="t"/>
                </v:rect>
              </v:group>
              <v:group id="Group 380" o:spid="_x0000_s1405" style="position:absolute;left:249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">
                <v:rect id="Rectangle 381" o:spid="_x0000_s140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mn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" filled="f" strokecolor="green" strokeweight=".25pt">
                  <v:path arrowok="t"/>
                </v:rect>
                <v:rect id="Rectangle 382" o:spid="_x0000_s140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" filled="f" strokecolor="green" strokeweight=".25pt">
                  <v:path arrowok="t"/>
                </v:rect>
                <v:rect id="Rectangle 383" o:spid="_x0000_s140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" filled="f" strokecolor="green" strokeweight=".25pt">
                  <v:path arrowok="t"/>
                </v:rect>
                <v:rect id="Rectangle 384" o:spid="_x0000_s140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" filled="f" strokecolor="green" strokeweight=".25pt">
                  <v:path arrowok="t"/>
                </v:rect>
                <v:rect id="Rectangle 385" o:spid="_x0000_s141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" filled="f" strokecolor="green" strokeweight=".25pt">
                  <v:path arrowok="t"/>
                </v:rect>
                <v:rect id="Rectangle 386" o:spid="_x0000_s141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" filled="f" strokecolor="green" strokeweight=".25pt">
                  <v:path arrowok="t"/>
                </v:rect>
                <v:rect id="Rectangle 387" o:spid="_x0000_s141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" filled="f" strokecolor="green" strokeweight=".25pt">
                  <v:path arrowok="t"/>
                </v:rect>
                <v:rect id="Rectangle 388" o:spid="_x0000_s141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" filled="f" strokecolor="green" strokeweight=".25pt">
                  <v:path arrowok="t"/>
                </v:rect>
                <v:rect id="Rectangle 389" o:spid="_x0000_s141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" filled="f" strokecolor="green" strokeweight=".25pt">
                  <v:path arrowok="t"/>
                </v:rect>
                <v:rect id="Rectangle 390" o:spid="_x0000_s141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" filled="f" strokecolor="green" strokeweight=".25pt">
                  <v:path arrowok="t"/>
                </v:rect>
                <v:rect id="Rectangle 391" o:spid="_x0000_s141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" filled="f" strokecolor="green" strokeweight=".25pt">
                  <v:path arrowok="t"/>
                </v:rect>
                <v:rect id="Rectangle 392" o:spid="_x0000_s141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" filled="f" strokecolor="green" strokeweight=".25pt">
                  <v:path arrowok="t"/>
                </v:rect>
                <v:rect id="Rectangle 393" o:spid="_x0000_s141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" filled="f" strokecolor="green" strokeweight=".25pt">
                  <v:path arrowok="t"/>
                </v:rect>
                <v:rect id="Rectangle 394" o:spid="_x0000_s141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" filled="f" strokecolor="green" strokeweight=".25pt">
                  <v:path arrowok="t"/>
                </v:rect>
                <v:rect id="Rectangle 395" o:spid="_x0000_s142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" filled="f" strokecolor="green" strokeweight=".25pt">
                  <v:path arrowok="t"/>
                </v:rect>
                <v:rect id="Rectangle 396" o:spid="_x0000_s142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" filled="f" strokecolor="green" strokeweight=".25pt">
                  <v:path arrowok="t"/>
                </v:rect>
                <v:rect id="Rectangle 397" o:spid="_x0000_s142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" filled="f" strokecolor="green" strokeweight=".25pt">
                  <v:path arrowok="t"/>
                </v:rect>
                <v:rect id="Rectangle 398" o:spid="_x0000_s142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" filled="f" strokecolor="green" strokeweight=".25pt">
                  <v:path arrowok="t"/>
                </v:rect>
                <v:rect id="Rectangle 399" o:spid="_x0000_s142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" filled="f" strokecolor="green" strokeweight=".25pt">
                  <v:path arrowok="t"/>
                </v:rect>
                <v:rect id="Rectangle 400" o:spid="_x0000_s142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" filled="f" strokecolor="green" strokeweight=".25pt">
                  <v:path arrowok="t"/>
                </v:rect>
              </v:group>
              <v:group id="Group 401" o:spid="_x0000_s1426" style="position:absolute;left:182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">
                <v:rect id="Rectangle 402" o:spid="_x0000_s142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" filled="f" strokecolor="green" strokeweight=".25pt">
                  <v:path arrowok="t"/>
                </v:rect>
                <v:rect id="Rectangle 403" o:spid="_x0000_s142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" filled="f" strokecolor="green" strokeweight=".25pt">
                  <v:path arrowok="t"/>
                </v:rect>
                <v:rect id="Rectangle 404" o:spid="_x0000_s142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" filled="f" strokecolor="green" strokeweight=".25pt">
                  <v:path arrowok="t"/>
                </v:rect>
                <v:rect id="Rectangle 405" o:spid="_x0000_s143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" filled="f" strokecolor="green" strokeweight=".25pt">
                  <v:path arrowok="t"/>
                </v:rect>
                <v:rect id="Rectangle 406" o:spid="_x0000_s143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" filled="f" strokecolor="green" strokeweight=".25pt">
                  <v:path arrowok="t"/>
                </v:rect>
                <v:rect id="Rectangle 407" o:spid="_x0000_s143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" filled="f" strokecolor="green" strokeweight=".25pt">
                  <v:path arrowok="t"/>
                </v:rect>
                <v:rect id="Rectangle 408" o:spid="_x0000_s143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" filled="f" strokecolor="green" strokeweight=".25pt">
                  <v:path arrowok="t"/>
                </v:rect>
                <v:rect id="Rectangle 409" o:spid="_x0000_s143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" filled="f" strokecolor="green" strokeweight=".25pt">
                  <v:path arrowok="t"/>
                </v:rect>
                <v:rect id="Rectangle 410" o:spid="_x0000_s143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" filled="f" strokecolor="green" strokeweight=".25pt">
                  <v:path arrowok="t"/>
                </v:rect>
                <v:rect id="Rectangle 411" o:spid="_x0000_s143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" filled="f" strokecolor="green" strokeweight=".25pt">
                  <v:path arrowok="t"/>
                </v:rect>
                <v:rect id="Rectangle 412" o:spid="_x0000_s143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" filled="f" strokecolor="green" strokeweight=".25pt">
                  <v:path arrowok="t"/>
                </v:rect>
                <v:rect id="Rectangle 413" o:spid="_x0000_s143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" filled="f" strokecolor="green" strokeweight=".25pt">
                  <v:path arrowok="t"/>
                </v:rect>
                <v:rect id="Rectangle 414" o:spid="_x0000_s143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" filled="f" strokecolor="green" strokeweight=".25pt">
                  <v:path arrowok="t"/>
                </v:rect>
                <v:rect id="Rectangle 415" o:spid="_x0000_s144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" filled="f" strokecolor="green" strokeweight=".25pt">
                  <v:path arrowok="t"/>
                </v:rect>
                <v:rect id="Rectangle 416" o:spid="_x0000_s144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" filled="f" strokecolor="green" strokeweight=".25pt">
                  <v:path arrowok="t"/>
                </v:rect>
                <v:rect id="Rectangle 417" o:spid="_x0000_s144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" filled="f" strokecolor="green" strokeweight=".25pt">
                  <v:path arrowok="t"/>
                </v:rect>
                <v:rect id="Rectangle 418" o:spid="_x0000_s144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" filled="f" strokecolor="green" strokeweight=".25pt">
                  <v:path arrowok="t"/>
                </v:rect>
                <v:rect id="Rectangle 419" o:spid="_x0000_s144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" filled="f" strokecolor="green" strokeweight=".25pt">
                  <v:path arrowok="t"/>
                </v:rect>
                <v:rect id="Rectangle 420" o:spid="_x0000_s144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" filled="f" strokecolor="green" strokeweight=".25pt">
                  <v:path arrowok="t"/>
                </v:rect>
                <v:rect id="Rectangle 421" o:spid="_x0000_s144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" filled="f" strokecolor="green" strokeweight=".25pt">
                  <v:path arrowok="t"/>
                </v:rect>
              </v:group>
            </v:group>
          </w:pict>
        </mc:Fallback>
      </mc:AlternateContent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</w:p>
  <w:p w14:paraId="7767CC72" w14:textId="77777777" w:rsidR="0000260C" w:rsidRDefault="0000260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2050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1"/>
    <w:rsid w:val="0000260C"/>
    <w:rsid w:val="00025B6F"/>
    <w:rsid w:val="00134EF3"/>
    <w:rsid w:val="001363A0"/>
    <w:rsid w:val="00180DBC"/>
    <w:rsid w:val="001942C3"/>
    <w:rsid w:val="001A09F6"/>
    <w:rsid w:val="00202E82"/>
    <w:rsid w:val="002F5EA3"/>
    <w:rsid w:val="00325EB0"/>
    <w:rsid w:val="003E57AB"/>
    <w:rsid w:val="00413191"/>
    <w:rsid w:val="00456BF8"/>
    <w:rsid w:val="004A7E78"/>
    <w:rsid w:val="004C2729"/>
    <w:rsid w:val="00503CF7"/>
    <w:rsid w:val="00613B94"/>
    <w:rsid w:val="00643653"/>
    <w:rsid w:val="006C6C28"/>
    <w:rsid w:val="007318D3"/>
    <w:rsid w:val="007B0AAB"/>
    <w:rsid w:val="008A64C2"/>
    <w:rsid w:val="009E13DD"/>
    <w:rsid w:val="00AA743F"/>
    <w:rsid w:val="00AB6135"/>
    <w:rsid w:val="00B410AF"/>
    <w:rsid w:val="00B4501E"/>
    <w:rsid w:val="00BC071C"/>
    <w:rsid w:val="00C32795"/>
    <w:rsid w:val="00C36D20"/>
    <w:rsid w:val="00CF106A"/>
    <w:rsid w:val="00D279C8"/>
    <w:rsid w:val="00DC6F98"/>
    <w:rsid w:val="00E05986"/>
    <w:rsid w:val="00F0036B"/>
    <w:rsid w:val="00F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</o:shapedefaults>
    <o:shapelayout v:ext="edit">
      <o:idmap v:ext="edit" data="2"/>
    </o:shapelayout>
  </w:shapeDefaults>
  <w:decimalSymbol w:val="."/>
  <w:listSeparator w:val=","/>
  <w14:docId w14:val="00854CB5"/>
  <w15:chartTrackingRefBased/>
  <w15:docId w15:val="{620EE34F-D7A1-0F43-914E-09776FC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MY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B9016A2189714795C78D2BA92BDC29" ma:contentTypeVersion="15" ma:contentTypeDescription="新しいドキュメントを作成します。" ma:contentTypeScope="" ma:versionID="ebbe75f1e8ac51e104f62c95936b98fe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a89c486cb186d2adee1c1526a236cb86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EF7F3-4140-488C-B111-6EA111063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66201648-e53d-4e85-9cec-eb07836e8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75190-F161-40EE-85BE-06F41FE54FE7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66201648-e53d-4e85-9cec-eb07836e88a7"/>
  </ds:schemaRefs>
</ds:datastoreItem>
</file>

<file path=customXml/itemProps3.xml><?xml version="1.0" encoding="utf-8"?>
<ds:datastoreItem xmlns:ds="http://schemas.openxmlformats.org/officeDocument/2006/customXml" ds:itemID="{6B4D5F25-3D96-4798-B7CE-719DE3028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国際交流基金</dc:creator>
  <cp:keywords/>
  <cp:lastModifiedBy>Rafaad</cp:lastModifiedBy>
  <cp:revision>5</cp:revision>
  <cp:lastPrinted>2018-01-19T01:08:00Z</cp:lastPrinted>
  <dcterms:created xsi:type="dcterms:W3CDTF">2022-05-24T06:54:00Z</dcterms:created>
  <dcterms:modified xsi:type="dcterms:W3CDTF">2024-05-15T04:35:00Z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ContentTypeId">
    <vt:lpwstr>0x010100FCB9016A2189714795C78D2BA92BDC29</vt:lpwstr>
  </property>
</Properties>
</file>